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44A5" w14:textId="77777777" w:rsidR="00A32FE4" w:rsidRPr="0008048D" w:rsidRDefault="00A32FE4" w:rsidP="003E5578">
      <w:pPr>
        <w:spacing w:after="0" w:line="240" w:lineRule="auto"/>
        <w:jc w:val="right"/>
        <w:rPr>
          <w:lang w:val="ro-RO"/>
        </w:rPr>
      </w:pPr>
    </w:p>
    <w:p w14:paraId="3D505844" w14:textId="77777777" w:rsidR="004F20A5" w:rsidRPr="0008048D" w:rsidRDefault="004F20A5" w:rsidP="000D7AD6">
      <w:pPr>
        <w:rPr>
          <w:lang w:val="ro-RO"/>
        </w:rPr>
      </w:pPr>
    </w:p>
    <w:p w14:paraId="4E56F8E0" w14:textId="286CD6AB" w:rsidR="004F20A5" w:rsidRDefault="009141BB" w:rsidP="000D7AD6">
      <w:pPr>
        <w:rPr>
          <w:sz w:val="24"/>
          <w:szCs w:val="24"/>
          <w:lang w:val="ro-RO"/>
        </w:rPr>
      </w:pPr>
      <w:r w:rsidRPr="009141BB">
        <w:rPr>
          <w:sz w:val="24"/>
          <w:szCs w:val="24"/>
          <w:lang w:val="ro-RO"/>
        </w:rPr>
        <w:t>Solicitant:</w:t>
      </w:r>
      <w:r w:rsidR="00E14024">
        <w:rPr>
          <w:sz w:val="24"/>
          <w:szCs w:val="24"/>
          <w:lang w:val="ro-RO"/>
        </w:rPr>
        <w:t xml:space="preserve"> </w:t>
      </w:r>
      <w:r w:rsidR="005C14E4">
        <w:rPr>
          <w:sz w:val="24"/>
          <w:szCs w:val="24"/>
          <w:lang w:val="ro-RO"/>
        </w:rPr>
        <w:tab/>
        <w:t xml:space="preserve">&lt; </w:t>
      </w:r>
      <w:r w:rsidR="00E14024">
        <w:rPr>
          <w:sz w:val="24"/>
          <w:szCs w:val="24"/>
          <w:lang w:val="ro-RO"/>
        </w:rPr>
        <w:t>Denumirea Instituției</w:t>
      </w:r>
      <w:r w:rsidR="005C14E4">
        <w:rPr>
          <w:sz w:val="24"/>
          <w:szCs w:val="24"/>
          <w:lang w:val="ro-RO"/>
        </w:rPr>
        <w:t xml:space="preserve"> &gt;</w:t>
      </w:r>
    </w:p>
    <w:p w14:paraId="799690D9" w14:textId="51CF6353" w:rsidR="009141BB" w:rsidRPr="009141BB" w:rsidRDefault="009141BB" w:rsidP="000D7AD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Număr:</w:t>
      </w:r>
      <w:r w:rsidR="005C14E4">
        <w:rPr>
          <w:sz w:val="24"/>
          <w:szCs w:val="24"/>
          <w:lang w:val="ro-RO"/>
        </w:rPr>
        <w:tab/>
        <w:t>&lt; nr. &gt;</w:t>
      </w:r>
    </w:p>
    <w:p w14:paraId="203FCF1E" w14:textId="77777777" w:rsidR="009141BB" w:rsidRPr="009141BB" w:rsidRDefault="009141BB" w:rsidP="000D7AD6"/>
    <w:p w14:paraId="4AF97628" w14:textId="77777777" w:rsidR="0091388D" w:rsidRPr="0008048D" w:rsidRDefault="0091388D" w:rsidP="0091388D">
      <w:pPr>
        <w:rPr>
          <w:lang w:val="ro-RO"/>
        </w:rPr>
      </w:pPr>
    </w:p>
    <w:p w14:paraId="5F36C894" w14:textId="77777777" w:rsidR="0091388D" w:rsidRPr="0008048D" w:rsidRDefault="0091388D" w:rsidP="0091388D">
      <w:pPr>
        <w:rPr>
          <w:sz w:val="36"/>
          <w:szCs w:val="36"/>
          <w:lang w:val="ro-RO"/>
        </w:rPr>
      </w:pPr>
    </w:p>
    <w:p w14:paraId="53B9ACC2" w14:textId="6BB86EF3" w:rsidR="0091388D" w:rsidRPr="0008048D" w:rsidRDefault="0091388D" w:rsidP="0008048D">
      <w:pPr>
        <w:pBdr>
          <w:top w:val="thinThickSmallGap" w:sz="36" w:space="1" w:color="D9D9D9" w:themeColor="background1" w:themeShade="D9"/>
        </w:pBdr>
        <w:ind w:left="2160"/>
        <w:jc w:val="left"/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</w:pP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fldChar w:fldCharType="begin"/>
      </w: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instrText xml:space="preserve"> DOCPROPERTY  "Document type"  \* MERGEFORMAT </w:instrText>
      </w: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fldChar w:fldCharType="separate"/>
      </w:r>
      <w:r w:rsidR="009141BB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 xml:space="preserve">Solicitare de conectare la </w:t>
      </w:r>
      <w:r w:rsidR="006C581A" w:rsidRPr="006C581A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>servici</w:t>
      </w:r>
      <w:r w:rsidR="00E26C55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>U</w:t>
      </w:r>
      <w:r w:rsidR="006C581A" w:rsidRPr="006C581A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>l guvernamental M</w:t>
      </w:r>
      <w:r w:rsidR="00D005C1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>SIGN</w:t>
      </w:r>
      <w:r w:rsidR="006C581A" w:rsidRPr="006C581A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 xml:space="preserve"> </w:t>
      </w: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fldChar w:fldCharType="end"/>
      </w:r>
    </w:p>
    <w:p w14:paraId="152563E6" w14:textId="387BE528" w:rsidR="0091388D" w:rsidRPr="00FA542A" w:rsidRDefault="005C14E4" w:rsidP="005C14E4">
      <w:pPr>
        <w:spacing w:after="0"/>
        <w:ind w:left="2160"/>
        <w:jc w:val="left"/>
        <w:rPr>
          <w:rFonts w:cs="Helvetica"/>
          <w:b/>
          <w:sz w:val="48"/>
          <w:szCs w:val="48"/>
          <w:lang w:val="ro-MD"/>
        </w:rPr>
      </w:pPr>
      <w:r>
        <w:rPr>
          <w:rFonts w:cs="Helvetica"/>
          <w:b/>
          <w:sz w:val="48"/>
          <w:szCs w:val="48"/>
          <w:lang w:val="ro-RO"/>
        </w:rPr>
        <w:t xml:space="preserve">&lt; </w:t>
      </w:r>
      <w:r w:rsidR="000955DA" w:rsidRPr="0008048D">
        <w:rPr>
          <w:rFonts w:cs="Helvetica"/>
          <w:b/>
          <w:sz w:val="48"/>
          <w:szCs w:val="48"/>
          <w:lang w:val="ro-RO"/>
        </w:rPr>
        <w:fldChar w:fldCharType="begin"/>
      </w:r>
      <w:r w:rsidR="000955DA" w:rsidRPr="0008048D">
        <w:rPr>
          <w:rFonts w:cs="Helvetica"/>
          <w:b/>
          <w:sz w:val="48"/>
          <w:szCs w:val="48"/>
          <w:lang w:val="ro-RO"/>
        </w:rPr>
        <w:instrText xml:space="preserve"> DOCPROPERTY  Project  \* MERGEFORMAT </w:instrText>
      </w:r>
      <w:r w:rsidR="000955DA" w:rsidRPr="0008048D">
        <w:rPr>
          <w:rFonts w:cs="Helvetica"/>
          <w:b/>
          <w:sz w:val="48"/>
          <w:szCs w:val="48"/>
          <w:lang w:val="ro-RO"/>
        </w:rPr>
        <w:fldChar w:fldCharType="separate"/>
      </w:r>
      <w:r w:rsidR="009141BB">
        <w:rPr>
          <w:rFonts w:cs="Helvetica"/>
          <w:b/>
          <w:sz w:val="48"/>
          <w:szCs w:val="48"/>
          <w:lang w:val="ro-RO"/>
        </w:rPr>
        <w:t xml:space="preserve">Denumirea </w:t>
      </w:r>
      <w:r w:rsidR="00B26D47">
        <w:rPr>
          <w:rFonts w:cs="Helvetica"/>
          <w:b/>
          <w:sz w:val="48"/>
          <w:szCs w:val="48"/>
          <w:lang w:val="ro-RO"/>
        </w:rPr>
        <w:t>servici</w:t>
      </w:r>
      <w:r w:rsidR="009141BB">
        <w:rPr>
          <w:rFonts w:cs="Helvetica"/>
          <w:b/>
          <w:sz w:val="48"/>
          <w:szCs w:val="48"/>
          <w:lang w:val="ro-RO"/>
        </w:rPr>
        <w:t>ului</w:t>
      </w:r>
      <w:r w:rsidR="000955DA" w:rsidRPr="0008048D">
        <w:rPr>
          <w:rFonts w:cs="Helvetica"/>
          <w:b/>
          <w:sz w:val="48"/>
          <w:szCs w:val="48"/>
          <w:lang w:val="ro-RO"/>
        </w:rPr>
        <w:fldChar w:fldCharType="end"/>
      </w:r>
      <w:r w:rsidR="00FA542A">
        <w:rPr>
          <w:rFonts w:cs="Helvetica"/>
          <w:b/>
          <w:sz w:val="48"/>
          <w:szCs w:val="48"/>
          <w:lang w:val="ro-RO"/>
        </w:rPr>
        <w:t>/sistemului informațional</w:t>
      </w:r>
      <w:r>
        <w:rPr>
          <w:rFonts w:cs="Helvetica"/>
          <w:b/>
          <w:sz w:val="48"/>
          <w:szCs w:val="48"/>
          <w:lang w:val="ro-RO"/>
        </w:rPr>
        <w:t xml:space="preserve"> &gt;</w:t>
      </w:r>
    </w:p>
    <w:p w14:paraId="567624BA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0D6BD9ED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7D941137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34656D0F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32159884" w14:textId="77777777" w:rsidR="0091388D" w:rsidRPr="0008048D" w:rsidRDefault="0091388D" w:rsidP="0091388D">
      <w:pPr>
        <w:ind w:left="2880"/>
        <w:rPr>
          <w:sz w:val="18"/>
          <w:szCs w:val="18"/>
          <w:lang w:val="ro-RO"/>
        </w:rPr>
      </w:pPr>
    </w:p>
    <w:p w14:paraId="0188BF0C" w14:textId="77777777" w:rsidR="0091388D" w:rsidRPr="0008048D" w:rsidRDefault="0091388D" w:rsidP="0091388D">
      <w:pPr>
        <w:ind w:left="2880"/>
        <w:rPr>
          <w:rFonts w:asciiTheme="majorHAnsi" w:hAnsiTheme="majorHAnsi"/>
          <w:lang w:val="ro-RO"/>
        </w:rPr>
      </w:pPr>
    </w:p>
    <w:p w14:paraId="7615E096" w14:textId="77777777" w:rsidR="0091388D" w:rsidRPr="0008048D" w:rsidRDefault="0091388D" w:rsidP="0091388D">
      <w:pPr>
        <w:rPr>
          <w:rFonts w:asciiTheme="majorHAnsi" w:hAnsiTheme="majorHAnsi"/>
          <w:lang w:val="ro-RO"/>
        </w:rPr>
      </w:pPr>
    </w:p>
    <w:p w14:paraId="4055C14C" w14:textId="77777777" w:rsidR="0091388D" w:rsidRPr="0008048D" w:rsidRDefault="0091388D" w:rsidP="0091388D">
      <w:pPr>
        <w:rPr>
          <w:rFonts w:asciiTheme="majorHAnsi" w:hAnsiTheme="majorHAnsi"/>
          <w:lang w:val="ro-RO"/>
        </w:rPr>
      </w:pPr>
    </w:p>
    <w:p w14:paraId="34E547B8" w14:textId="77777777" w:rsidR="0091388D" w:rsidRPr="0008048D" w:rsidRDefault="0091388D" w:rsidP="0091388D">
      <w:pPr>
        <w:rPr>
          <w:rFonts w:asciiTheme="majorHAnsi" w:hAnsiTheme="majorHAnsi"/>
          <w:lang w:val="ro-RO"/>
        </w:rPr>
      </w:pPr>
    </w:p>
    <w:p w14:paraId="5AFD1FC8" w14:textId="46F0E7D1" w:rsidR="00272505" w:rsidRPr="0008048D" w:rsidRDefault="00A32FE4" w:rsidP="000D7AD6">
      <w:pPr>
        <w:rPr>
          <w:rFonts w:asciiTheme="majorHAnsi" w:hAnsiTheme="majorHAnsi"/>
          <w:lang w:val="ro-RO"/>
        </w:rPr>
      </w:pPr>
      <w:r w:rsidRPr="000804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0C356" wp14:editId="39052A14">
                <wp:simplePos x="0" y="0"/>
                <wp:positionH relativeFrom="margin">
                  <wp:posOffset>-161925</wp:posOffset>
                </wp:positionH>
                <wp:positionV relativeFrom="page">
                  <wp:posOffset>8324850</wp:posOffset>
                </wp:positionV>
                <wp:extent cx="6276975" cy="949325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DDF06" w14:textId="1E9F9B02" w:rsidR="00FE6667" w:rsidRPr="00E14024" w:rsidRDefault="00FE6667" w:rsidP="0091388D">
                            <w:pPr>
                              <w:tabs>
                                <w:tab w:val="center" w:pos="1843"/>
                              </w:tabs>
                              <w:rPr>
                                <w:color w:val="44546A" w:themeColor="text2"/>
                              </w:rPr>
                            </w:pPr>
                            <w:r w:rsidRPr="008D5F25">
                              <w:rPr>
                                <w:color w:val="3A5174"/>
                              </w:rPr>
                              <w:tab/>
                            </w:r>
                            <w:r>
                              <w:rPr>
                                <w:color w:val="3A5174"/>
                              </w:rPr>
                              <w:tab/>
                            </w:r>
                            <w:r w:rsidRPr="008D5F25">
                              <w:rPr>
                                <w:color w:val="3A5174"/>
                              </w:rPr>
                              <w:tab/>
                            </w:r>
                            <w:r>
                              <w:rPr>
                                <w:color w:val="3A5174"/>
                              </w:rPr>
                              <w:tab/>
                            </w:r>
                          </w:p>
                          <w:p w14:paraId="5631D96C" w14:textId="1DC6FCFB" w:rsidR="00FE6667" w:rsidRDefault="00E14024" w:rsidP="0091388D">
                            <w:pPr>
                              <w:tabs>
                                <w:tab w:val="center" w:pos="1843"/>
                              </w:tabs>
                            </w:pPr>
                            <w:r>
                              <w:t>Nume/Prenume/Funcția</w:t>
                            </w:r>
                            <w:r w:rsidR="00FE6667">
                              <w:tab/>
                            </w:r>
                            <w:r>
                              <w:t xml:space="preserve">  </w:t>
                            </w:r>
                            <w:r w:rsidR="005C14E4">
                              <w:t xml:space="preserve">  </w:t>
                            </w:r>
                            <w:r w:rsidR="004D284D">
                              <w:tab/>
                              <w:t xml:space="preserve">____ </w:t>
                            </w:r>
                            <w:r>
                              <w:t>Semn</w:t>
                            </w:r>
                            <w:r w:rsidR="005C14E4">
                              <w:t>at electronic</w:t>
                            </w:r>
                            <w:r w:rsidR="004D284D">
                              <w:t xml:space="preserve"> ____</w:t>
                            </w:r>
                            <w:r w:rsidR="00FE6667">
                              <w:tab/>
                            </w:r>
                            <w:r w:rsidR="00FE6667">
                              <w:rPr>
                                <w:color w:val="3A5174"/>
                              </w:rPr>
                              <w:tab/>
                            </w:r>
                            <w:r>
                              <w:rPr>
                                <w:color w:val="3A5174"/>
                              </w:rPr>
                              <w:t xml:space="preserve"> </w:t>
                            </w:r>
                            <w:r w:rsidR="004D284D">
                              <w:rPr>
                                <w:color w:val="3A5174"/>
                              </w:rPr>
                              <w:t xml:space="preserve">   </w:t>
                            </w:r>
                            <w:r w:rsidR="00FE6667" w:rsidRPr="005C14E4">
                              <w:t>dat</w:t>
                            </w:r>
                            <w:r w:rsidR="009141BB" w:rsidRPr="005C14E4">
                              <w:t>a</w:t>
                            </w:r>
                            <w:r w:rsidR="00FE6667" w:rsidRPr="005C14E4">
                              <w:t>:</w:t>
                            </w:r>
                            <w:r w:rsidR="004D284D">
                              <w:t xml:space="preserve"> </w:t>
                            </w:r>
                            <w:r w:rsidR="00FE6667" w:rsidRPr="005C14E4">
                              <w:t>__ / __ / ____</w:t>
                            </w:r>
                          </w:p>
                          <w:p w14:paraId="1EC04635" w14:textId="77777777" w:rsidR="005C14E4" w:rsidRPr="008D5F25" w:rsidRDefault="005C14E4" w:rsidP="0091388D">
                            <w:pPr>
                              <w:tabs>
                                <w:tab w:val="center" w:pos="1843"/>
                              </w:tabs>
                              <w:rPr>
                                <w:color w:val="3A5174"/>
                              </w:rPr>
                            </w:pPr>
                          </w:p>
                          <w:p w14:paraId="516EE1D2" w14:textId="77777777" w:rsidR="00FE6667" w:rsidRPr="00305578" w:rsidRDefault="00FE6667" w:rsidP="000D7AD6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C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655.5pt;width:494.25pt;height: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raIAIAAB0EAAAOAAAAZHJzL2Uyb0RvYy54bWysU9tu2zAMfR+wfxD0vjjxcmmMOEWXLsOA&#10;7gK0+wBGlmNhsqhJSuzs60fJaZptb8P0IJAieUgeUqvbvtXsKJ1XaEo+GY05k0Zgpcy+5N+etm9u&#10;OPMBTAUajSz5SXp+u379atXZQubYoK6kYwRifNHZkjch2CLLvGhkC36EVhoy1uhaCKS6fVY56Ai9&#10;1Vk+Hs+zDl1lHQrpPb3eD0a+Tvh1LUX4UtdeBqZLTrWFdLt07+KdrVdQ7B3YRolzGfAPVbSgDCW9&#10;QN1DAHZw6i+oVgmHHuswEthmWNdKyNQDdTMZ/9HNYwNWpl6IHG8vNPn/Bys+H786pqqS55MFZwZa&#10;GtKT7AN7hz3LIz+d9QW5PVpyDD0905xTr94+oPjumcFNA2Yv75zDrpFQUX2TGJldhQ44PoLsuk9Y&#10;URo4BExAfe3aSB7RwQid5nS6zCaWIuhxni/my8WMM0G25XT5Np+lFFA8R1vnwweJLYtCyR3NPqHD&#10;8cGHWA0Uzy4xmUetqq3SOiluv9tox45Ae7JN54z+m5s2rKPsM8odowzG+LRCrQq0x1q1Jb8ZxxPD&#10;oYhsvDdVkgMoPchUiTZneiIjAzeh3/XkGDnbYXUiohwO+0r/i4QG3U/OOtrVkvsfB3CSM/3RENnL&#10;yXQalzsp09kiJ8VdW3bXFjCCoEoeOBvETUgfYujojoZSq8TXSyXnWmkHE43n/xKX/FpPXi+/ev0L&#10;AAD//wMAUEsDBBQABgAIAAAAIQCLl8Ea4QAAAA0BAAAPAAAAZHJzL2Rvd25yZXYueG1sTI/BbsIw&#10;EETvlfoP1iL1UoETIKGkcVBbqVWvUD7AiZckIl5HsSHh77s9ldvuzmj2Tb6bbCeuOPjWkYJ4EYFA&#10;qpxpqVZw/Pmcv4DwQZPRnSNUcEMPu+LxIdeZcSPt8XoIteAQ8plW0ITQZ1L6qkGr/cL1SKyd3GB1&#10;4HWopRn0yOG2k8soSqXVLfGHRvf40WB1PlysgtP3+Jxsx/IrHDf7dfqu203pbko9zaa3VxABp/Bv&#10;hj98RoeCmUp3IeNFp2C+TBK2srCKY27Flm264qHk0zqNEpBFLu9bFL8AAAD//wMAUEsBAi0AFAAG&#10;AAgAAAAhALaDOJL+AAAA4QEAABMAAAAAAAAAAAAAAAAAAAAAAFtDb250ZW50X1R5cGVzXS54bWxQ&#10;SwECLQAUAAYACAAAACEAOP0h/9YAAACUAQAACwAAAAAAAAAAAAAAAAAvAQAAX3JlbHMvLnJlbHNQ&#10;SwECLQAUAAYACAAAACEAWGX62iACAAAdBAAADgAAAAAAAAAAAAAAAAAuAgAAZHJzL2Uyb0RvYy54&#10;bWxQSwECLQAUAAYACAAAACEAi5fBGuEAAAANAQAADwAAAAAAAAAAAAAAAAB6BAAAZHJzL2Rvd25y&#10;ZXYueG1sUEsFBgAAAAAEAAQA8wAAAIgFAAAAAA==&#10;" stroked="f">
                <v:textbox>
                  <w:txbxContent>
                    <w:p w14:paraId="530DDF06" w14:textId="1E9F9B02" w:rsidR="00FE6667" w:rsidRPr="00E14024" w:rsidRDefault="00FE6667" w:rsidP="0091388D">
                      <w:pPr>
                        <w:tabs>
                          <w:tab w:val="center" w:pos="1843"/>
                        </w:tabs>
                        <w:rPr>
                          <w:color w:val="44546A" w:themeColor="text2"/>
                        </w:rPr>
                      </w:pPr>
                      <w:r w:rsidRPr="008D5F25">
                        <w:rPr>
                          <w:color w:val="3A5174"/>
                        </w:rPr>
                        <w:tab/>
                      </w:r>
                      <w:r>
                        <w:rPr>
                          <w:color w:val="3A5174"/>
                        </w:rPr>
                        <w:tab/>
                      </w:r>
                      <w:r w:rsidRPr="008D5F25">
                        <w:rPr>
                          <w:color w:val="3A5174"/>
                        </w:rPr>
                        <w:tab/>
                      </w:r>
                      <w:r>
                        <w:rPr>
                          <w:color w:val="3A5174"/>
                        </w:rPr>
                        <w:tab/>
                      </w:r>
                    </w:p>
                    <w:p w14:paraId="5631D96C" w14:textId="1DC6FCFB" w:rsidR="00FE6667" w:rsidRDefault="00E14024" w:rsidP="0091388D">
                      <w:pPr>
                        <w:tabs>
                          <w:tab w:val="center" w:pos="1843"/>
                        </w:tabs>
                      </w:pPr>
                      <w:proofErr w:type="spellStart"/>
                      <w:r>
                        <w:t>Nume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Prenume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Funcția</w:t>
                      </w:r>
                      <w:proofErr w:type="spellEnd"/>
                      <w:r w:rsidR="00FE6667">
                        <w:tab/>
                      </w:r>
                      <w:r>
                        <w:t xml:space="preserve">  </w:t>
                      </w:r>
                      <w:r w:rsidR="005C14E4">
                        <w:t xml:space="preserve">  </w:t>
                      </w:r>
                      <w:r w:rsidR="004D284D">
                        <w:tab/>
                        <w:t xml:space="preserve">____ </w:t>
                      </w:r>
                      <w:proofErr w:type="spellStart"/>
                      <w:r>
                        <w:t>Semn</w:t>
                      </w:r>
                      <w:r w:rsidR="005C14E4">
                        <w:t>at</w:t>
                      </w:r>
                      <w:proofErr w:type="spellEnd"/>
                      <w:r w:rsidR="005C14E4">
                        <w:t xml:space="preserve"> electronic</w:t>
                      </w:r>
                      <w:r w:rsidR="004D284D">
                        <w:t xml:space="preserve"> ____</w:t>
                      </w:r>
                      <w:r w:rsidR="00FE6667">
                        <w:tab/>
                      </w:r>
                      <w:r w:rsidR="00FE6667">
                        <w:rPr>
                          <w:color w:val="3A5174"/>
                        </w:rPr>
                        <w:tab/>
                      </w:r>
                      <w:r>
                        <w:rPr>
                          <w:color w:val="3A5174"/>
                        </w:rPr>
                        <w:t xml:space="preserve"> </w:t>
                      </w:r>
                      <w:r w:rsidR="004D284D">
                        <w:rPr>
                          <w:color w:val="3A5174"/>
                        </w:rPr>
                        <w:t xml:space="preserve">   </w:t>
                      </w:r>
                      <w:r w:rsidR="00FE6667" w:rsidRPr="005C14E4">
                        <w:t>dat</w:t>
                      </w:r>
                      <w:r w:rsidR="009141BB" w:rsidRPr="005C14E4">
                        <w:t>a</w:t>
                      </w:r>
                      <w:r w:rsidR="00FE6667" w:rsidRPr="005C14E4">
                        <w:t>:</w:t>
                      </w:r>
                      <w:r w:rsidR="004D284D">
                        <w:t xml:space="preserve"> </w:t>
                      </w:r>
                      <w:r w:rsidR="00FE6667" w:rsidRPr="005C14E4">
                        <w:t>__ / __ / ____</w:t>
                      </w:r>
                    </w:p>
                    <w:p w14:paraId="1EC04635" w14:textId="77777777" w:rsidR="005C14E4" w:rsidRPr="008D5F25" w:rsidRDefault="005C14E4" w:rsidP="0091388D">
                      <w:pPr>
                        <w:tabs>
                          <w:tab w:val="center" w:pos="1843"/>
                        </w:tabs>
                        <w:rPr>
                          <w:color w:val="3A5174"/>
                        </w:rPr>
                      </w:pPr>
                    </w:p>
                    <w:p w14:paraId="516EE1D2" w14:textId="77777777" w:rsidR="00FE6667" w:rsidRPr="00305578" w:rsidRDefault="00FE6667" w:rsidP="000D7AD6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BB90F80" w14:textId="77777777" w:rsidR="002A5462" w:rsidRPr="0008048D" w:rsidRDefault="002A5462" w:rsidP="000D7AD6">
      <w:pPr>
        <w:rPr>
          <w:lang w:val="ro-RO"/>
        </w:rPr>
        <w:sectPr w:rsidR="002A5462" w:rsidRPr="0008048D" w:rsidSect="00A32FE4">
          <w:pgSz w:w="11907" w:h="16839" w:code="9"/>
          <w:pgMar w:top="540" w:right="1440" w:bottom="1440" w:left="1440" w:header="720" w:footer="456" w:gutter="0"/>
          <w:cols w:space="720"/>
          <w:docGrid w:linePitch="360"/>
        </w:sectPr>
      </w:pPr>
    </w:p>
    <w:p w14:paraId="45948528" w14:textId="77777777" w:rsidR="00725BE2" w:rsidRDefault="00725BE2" w:rsidP="00725BE2">
      <w:pPr>
        <w:pStyle w:val="Heading1"/>
        <w:pageBreakBefore/>
        <w:rPr>
          <w:lang w:val="ro-RO"/>
        </w:rPr>
      </w:pPr>
      <w:r>
        <w:rPr>
          <w:lang w:val="ro-RO"/>
        </w:rPr>
        <w:lastRenderedPageBreak/>
        <w:t>Descrierea contextului</w:t>
      </w:r>
    </w:p>
    <w:p w14:paraId="6DC51955" w14:textId="24162135" w:rsidR="00725BE2" w:rsidRPr="00725BE2" w:rsidRDefault="00725BE2" w:rsidP="00725BE2">
      <w:pPr>
        <w:rPr>
          <w:lang w:val="ro-RO"/>
        </w:rPr>
      </w:pPr>
      <w:r>
        <w:rPr>
          <w:lang w:val="ro-RO"/>
        </w:rPr>
        <w:t xml:space="preserve">Includeți o descriere succintă a </w:t>
      </w:r>
      <w:r w:rsidRPr="00725BE2">
        <w:rPr>
          <w:lang w:val="ro-RO"/>
        </w:rPr>
        <w:t xml:space="preserve">necesității </w:t>
      </w:r>
      <w:r w:rsidR="00685C77">
        <w:rPr>
          <w:lang w:val="ro-RO"/>
        </w:rPr>
        <w:t xml:space="preserve">utilizării serviciului </w:t>
      </w:r>
      <w:r w:rsidR="007F4724">
        <w:rPr>
          <w:lang w:val="ro-RO"/>
        </w:rPr>
        <w:t>M</w:t>
      </w:r>
      <w:r w:rsidR="00D005C1">
        <w:rPr>
          <w:lang w:val="ro-RO"/>
        </w:rPr>
        <w:t>Sign</w:t>
      </w:r>
      <w:r w:rsidR="007F4724">
        <w:rPr>
          <w:lang w:val="ro-RO"/>
        </w:rPr>
        <w:t xml:space="preserve"> </w:t>
      </w:r>
      <w:r w:rsidR="000F7EAD">
        <w:rPr>
          <w:lang w:val="ro-RO"/>
        </w:rPr>
        <w:t>pentru instituție</w:t>
      </w:r>
      <w:r>
        <w:rPr>
          <w:lang w:val="ro-RO"/>
        </w:rPr>
        <w:t>. Indicați, după caz, referințe la studii</w:t>
      </w:r>
      <w:r w:rsidRPr="00725BE2">
        <w:rPr>
          <w:lang w:val="ro-RO"/>
        </w:rPr>
        <w:t xml:space="preserve"> de fezabilitate, </w:t>
      </w:r>
      <w:r>
        <w:rPr>
          <w:lang w:val="ro-RO"/>
        </w:rPr>
        <w:t xml:space="preserve">strategii de dezvoltare, </w:t>
      </w:r>
      <w:r w:rsidRPr="00725BE2">
        <w:rPr>
          <w:lang w:val="ro-RO"/>
        </w:rPr>
        <w:t>plan</w:t>
      </w:r>
      <w:r>
        <w:rPr>
          <w:lang w:val="ro-RO"/>
        </w:rPr>
        <w:t>uri</w:t>
      </w:r>
      <w:r w:rsidRPr="00725BE2">
        <w:rPr>
          <w:lang w:val="ro-RO"/>
        </w:rPr>
        <w:t xml:space="preserve"> de acțiuni</w:t>
      </w:r>
      <w:r>
        <w:rPr>
          <w:lang w:val="ro-RO"/>
        </w:rPr>
        <w:t xml:space="preserve"> etc, din care reiese necesitatea </w:t>
      </w:r>
      <w:r w:rsidR="00924779">
        <w:rPr>
          <w:lang w:val="ro-RO"/>
        </w:rPr>
        <w:t>utilizării serviciului M</w:t>
      </w:r>
      <w:r w:rsidR="00D005C1">
        <w:rPr>
          <w:lang w:val="ro-RO"/>
        </w:rPr>
        <w:t>Sign</w:t>
      </w:r>
      <w:r>
        <w:rPr>
          <w:lang w:val="ro-RO"/>
        </w:rPr>
        <w:t>.</w:t>
      </w:r>
      <w:r w:rsidR="00C51E57">
        <w:rPr>
          <w:lang w:val="ro-RO"/>
        </w:rPr>
        <w:t xml:space="preserve"> În dependență de </w:t>
      </w:r>
      <w:r w:rsidR="007A77A2">
        <w:rPr>
          <w:lang w:val="ro-RO"/>
        </w:rPr>
        <w:t>cele</w:t>
      </w:r>
      <w:r w:rsidR="00C51E57">
        <w:rPr>
          <w:lang w:val="ro-RO"/>
        </w:rPr>
        <w:t xml:space="preserve"> descrise, se va prioritiza proiectul de integrare în raport cu alte proiecte/solicitări de proiecte.</w:t>
      </w:r>
    </w:p>
    <w:p w14:paraId="4ADC454A" w14:textId="655115B4" w:rsidR="000F7EAD" w:rsidRDefault="00725BE2" w:rsidP="000F7EAD">
      <w:pPr>
        <w:pStyle w:val="Heading1"/>
        <w:rPr>
          <w:lang w:val="ro-RO"/>
        </w:rPr>
      </w:pPr>
      <w:r w:rsidRPr="00725BE2">
        <w:rPr>
          <w:lang w:val="ro-RO"/>
        </w:rPr>
        <w:t xml:space="preserve">Descrierea </w:t>
      </w:r>
      <w:r w:rsidR="0037459A">
        <w:rPr>
          <w:lang w:val="ro-RO"/>
        </w:rPr>
        <w:t>sistemului informațional/serviciului</w:t>
      </w:r>
    </w:p>
    <w:p w14:paraId="7F5B17F9" w14:textId="43246D44" w:rsidR="00725BE2" w:rsidRDefault="00C51E57" w:rsidP="000F7EAD">
      <w:pPr>
        <w:rPr>
          <w:lang w:val="ro-RO"/>
        </w:rPr>
      </w:pPr>
      <w:r>
        <w:rPr>
          <w:lang w:val="ro-RO"/>
        </w:rPr>
        <w:t>Vă rugăm să descrieți</w:t>
      </w:r>
      <w:r w:rsidR="0037459A">
        <w:rPr>
          <w:lang w:val="ro-RO"/>
        </w:rPr>
        <w:t>/indicați următoarele</w:t>
      </w:r>
      <w:r w:rsidR="00480288">
        <w:rPr>
          <w:lang w:val="ro-RO"/>
        </w:rPr>
        <w:t>:</w:t>
      </w:r>
    </w:p>
    <w:p w14:paraId="258343F9" w14:textId="5AA14845" w:rsidR="00480288" w:rsidRDefault="00480288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 w:rsidRPr="005C14E4">
        <w:rPr>
          <w:b/>
          <w:lang w:val="ro-RO"/>
        </w:rPr>
        <w:t>Denumirea sistemului/produsului informațional;</w:t>
      </w:r>
    </w:p>
    <w:p w14:paraId="785E63FE" w14:textId="11FA3AAD" w:rsidR="00B800B9" w:rsidRPr="005C14E4" w:rsidRDefault="00B800B9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>
        <w:rPr>
          <w:b/>
          <w:lang w:val="ro-RO"/>
        </w:rPr>
        <w:t xml:space="preserve">Denumirea scurta a </w:t>
      </w:r>
      <w:r w:rsidRPr="00B800B9">
        <w:rPr>
          <w:b/>
          <w:lang w:val="ro-RO"/>
        </w:rPr>
        <w:t>sistemului/produsului informațional;</w:t>
      </w:r>
    </w:p>
    <w:p w14:paraId="37D37801" w14:textId="47BD4C06" w:rsidR="00480288" w:rsidRPr="005C14E4" w:rsidRDefault="00480288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 w:rsidRPr="005C14E4">
        <w:rPr>
          <w:b/>
          <w:lang w:val="ro-RO"/>
        </w:rPr>
        <w:t>Descrierea succintă a sistemului/produsului informațional;</w:t>
      </w:r>
    </w:p>
    <w:p w14:paraId="46AFA251" w14:textId="19D278F9" w:rsidR="00480288" w:rsidRPr="005C14E4" w:rsidRDefault="00480288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 w:rsidRPr="005C14E4">
        <w:rPr>
          <w:b/>
          <w:lang w:val="ro-RO"/>
        </w:rPr>
        <w:t>Alte informații/date relevante</w:t>
      </w:r>
      <w:r w:rsidR="00CA2BE1">
        <w:rPr>
          <w:b/>
          <w:lang w:val="ro-RO"/>
        </w:rPr>
        <w:t>, după caz</w:t>
      </w:r>
      <w:r w:rsidRPr="005C14E4">
        <w:rPr>
          <w:b/>
          <w:lang w:val="ro-RO"/>
        </w:rPr>
        <w:t>.</w:t>
      </w:r>
    </w:p>
    <w:p w14:paraId="2FED488E" w14:textId="77777777" w:rsidR="00C51E57" w:rsidRDefault="00725BE2" w:rsidP="00C51E57">
      <w:pPr>
        <w:pStyle w:val="Heading1"/>
        <w:rPr>
          <w:lang w:val="ro-RO"/>
        </w:rPr>
      </w:pPr>
      <w:bookmarkStart w:id="0" w:name="_Hlk64537525"/>
      <w:r w:rsidRPr="00725BE2">
        <w:rPr>
          <w:lang w:val="ro-RO"/>
        </w:rPr>
        <w:t xml:space="preserve">Persoanele </w:t>
      </w:r>
      <w:r w:rsidR="00C51E57">
        <w:rPr>
          <w:lang w:val="ro-RO"/>
        </w:rPr>
        <w:t xml:space="preserve">de contact </w:t>
      </w:r>
    </w:p>
    <w:p w14:paraId="3D0549A6" w14:textId="67AFA3CB" w:rsidR="00725BE2" w:rsidRDefault="000B204B" w:rsidP="000B204B">
      <w:pPr>
        <w:rPr>
          <w:lang w:val="ro-RO"/>
        </w:rPr>
      </w:pPr>
      <w:r>
        <w:rPr>
          <w:lang w:val="ro-RO"/>
        </w:rPr>
        <w:t xml:space="preserve">Vă rugăm să indicați lista persoanelor </w:t>
      </w:r>
      <w:r w:rsidR="00725BE2" w:rsidRPr="00725BE2">
        <w:rPr>
          <w:lang w:val="ro-RO"/>
        </w:rPr>
        <w:t xml:space="preserve">responsabile </w:t>
      </w:r>
      <w:r>
        <w:rPr>
          <w:lang w:val="ro-RO"/>
        </w:rPr>
        <w:t xml:space="preserve">de </w:t>
      </w:r>
      <w:r w:rsidR="00725BE2" w:rsidRPr="00725BE2">
        <w:rPr>
          <w:lang w:val="ro-RO"/>
        </w:rPr>
        <w:t>proiectul de integrare</w:t>
      </w:r>
      <w:r>
        <w:rPr>
          <w:lang w:val="ro-RO"/>
        </w:rPr>
        <w:t xml:space="preserve"> din partea instituției Dvs</w:t>
      </w:r>
      <w:r w:rsidR="00E50396">
        <w:rPr>
          <w:lang w:val="ro-RO"/>
        </w:rPr>
        <w:t>.</w:t>
      </w:r>
      <w:r>
        <w:rPr>
          <w:lang w:val="ro-RO"/>
        </w:rPr>
        <w:t>, inclusiv numele, funcția, telefon de contact și email.</w:t>
      </w:r>
    </w:p>
    <w:bookmarkEnd w:id="0"/>
    <w:p w14:paraId="5F38F9A3" w14:textId="2EC71066" w:rsidR="007F094F" w:rsidRPr="007F094F" w:rsidRDefault="00E0337F" w:rsidP="007F094F">
      <w:pPr>
        <w:keepNext/>
        <w:keepLines/>
        <w:spacing w:before="240"/>
        <w:outlineLvl w:val="0"/>
        <w:rPr>
          <w:rFonts w:cs="Arial"/>
          <w:color w:val="44546A" w:themeColor="text2"/>
          <w:position w:val="14"/>
          <w:sz w:val="32"/>
          <w:szCs w:val="36"/>
          <w:lang w:val="ro-RO"/>
        </w:rPr>
      </w:pPr>
      <w:r>
        <w:rPr>
          <w:rFonts w:cs="Arial"/>
          <w:color w:val="44546A" w:themeColor="text2"/>
          <w:position w:val="14"/>
          <w:sz w:val="32"/>
          <w:szCs w:val="36"/>
          <w:lang w:val="ro-RO"/>
        </w:rPr>
        <w:t>Date suplimentare</w:t>
      </w:r>
      <w:r w:rsidR="007F094F" w:rsidRPr="007F094F">
        <w:rPr>
          <w:rFonts w:cs="Arial"/>
          <w:color w:val="44546A" w:themeColor="text2"/>
          <w:position w:val="14"/>
          <w:sz w:val="32"/>
          <w:szCs w:val="36"/>
          <w:lang w:val="ro-RO"/>
        </w:rPr>
        <w:t xml:space="preserve"> </w:t>
      </w:r>
    </w:p>
    <w:p w14:paraId="514FBA00" w14:textId="38812843" w:rsidR="00C63C86" w:rsidRPr="00C63C86" w:rsidRDefault="00C63C86" w:rsidP="00C63C86">
      <w:pPr>
        <w:rPr>
          <w:lang w:val="ro-RO"/>
        </w:rPr>
      </w:pPr>
      <w:r w:rsidRPr="00C63C86">
        <w:rPr>
          <w:lang w:val="ro-RO"/>
        </w:rPr>
        <w:t>În cazul în care aveți semnat anterior un Acord/Contract privind utilizarea serviciului M</w:t>
      </w:r>
      <w:r w:rsidR="00AF394A">
        <w:rPr>
          <w:lang w:val="ro-RO"/>
        </w:rPr>
        <w:t>Sign</w:t>
      </w:r>
      <w:r w:rsidRPr="00C63C86">
        <w:rPr>
          <w:lang w:val="ro-RO"/>
        </w:rPr>
        <w:t>, Vă rugăm să indicați numărul și data semnării acestui document.</w:t>
      </w:r>
    </w:p>
    <w:p w14:paraId="0243A25F" w14:textId="7A9F7175" w:rsidR="00E0337F" w:rsidRDefault="00C63C86" w:rsidP="00C63C86">
      <w:pPr>
        <w:rPr>
          <w:lang w:val="ro-RO"/>
        </w:rPr>
      </w:pPr>
      <w:r w:rsidRPr="00C63C86">
        <w:rPr>
          <w:lang w:val="ro-RO"/>
        </w:rPr>
        <w:t>În caz contrar, Vă rugam să indicați datele necesare pentru a fi incluse în proiectul  Acordului/Contractului.</w:t>
      </w:r>
    </w:p>
    <w:p w14:paraId="3B100AE1" w14:textId="77777777" w:rsidR="00CA2BE1" w:rsidRPr="00A636C8" w:rsidRDefault="00CA2BE1" w:rsidP="00CA2BE1">
      <w:pPr>
        <w:pStyle w:val="ListParagraph"/>
        <w:numPr>
          <w:ilvl w:val="0"/>
          <w:numId w:val="8"/>
        </w:numPr>
        <w:spacing w:before="120"/>
        <w:ind w:hanging="720"/>
        <w:rPr>
          <w:b/>
          <w:bCs/>
          <w:sz w:val="20"/>
          <w:szCs w:val="20"/>
          <w:lang w:val="ro-RO"/>
        </w:rPr>
      </w:pPr>
      <w:r w:rsidRPr="00A636C8">
        <w:rPr>
          <w:b/>
          <w:bCs/>
          <w:sz w:val="20"/>
          <w:szCs w:val="20"/>
          <w:lang w:val="ro-RO"/>
        </w:rPr>
        <w:t>DATELE INSTITUȚIEI SAU COMPANIEI, CARE SOLICITĂ INTEGRAREA</w:t>
      </w:r>
      <w:r>
        <w:rPr>
          <w:b/>
          <w:bCs/>
          <w:sz w:val="20"/>
          <w:szCs w:val="20"/>
          <w:lang w:val="ro-RO"/>
        </w:rPr>
        <w:t>;</w:t>
      </w:r>
    </w:p>
    <w:p w14:paraId="717E23FD" w14:textId="77777777" w:rsidR="00CA2BE1" w:rsidRPr="00A636C8" w:rsidRDefault="00CA2BE1" w:rsidP="00CA2BE1">
      <w:pPr>
        <w:pStyle w:val="ListParagraph"/>
        <w:numPr>
          <w:ilvl w:val="0"/>
          <w:numId w:val="9"/>
        </w:numPr>
        <w:spacing w:before="120"/>
        <w:rPr>
          <w:b/>
          <w:bCs/>
          <w:lang w:val="ro-RO"/>
        </w:rPr>
      </w:pPr>
      <w:r w:rsidRPr="00A636C8">
        <w:rPr>
          <w:b/>
          <w:bCs/>
          <w:lang w:val="ro-RO"/>
        </w:rPr>
        <w:t>Denumirea:</w:t>
      </w:r>
    </w:p>
    <w:p w14:paraId="0F37A157" w14:textId="38C1CA34" w:rsidR="00CA2BE1" w:rsidRPr="00A636C8" w:rsidRDefault="00CA2BE1" w:rsidP="00CA2BE1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>Adresa po</w:t>
      </w:r>
      <w:r w:rsidR="00252053">
        <w:rPr>
          <w:b/>
          <w:bCs/>
          <w:lang w:val="ro-RO"/>
        </w:rPr>
        <w:t>ș</w:t>
      </w:r>
      <w:r w:rsidRPr="00A636C8">
        <w:rPr>
          <w:b/>
          <w:bCs/>
          <w:lang w:val="ro-RO"/>
        </w:rPr>
        <w:t>tală</w:t>
      </w:r>
      <w:r w:rsidR="00252053">
        <w:rPr>
          <w:b/>
          <w:bCs/>
          <w:lang w:val="ro-RO"/>
        </w:rPr>
        <w:t xml:space="preserve"> </w:t>
      </w:r>
      <w:r w:rsidRPr="00A636C8">
        <w:rPr>
          <w:b/>
          <w:bCs/>
          <w:lang w:val="ro-RO"/>
        </w:rPr>
        <w:t xml:space="preserve">: </w:t>
      </w:r>
    </w:p>
    <w:p w14:paraId="654753BF" w14:textId="77777777" w:rsidR="00AF394A" w:rsidRDefault="00CA2BE1" w:rsidP="00CA2BE1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>Telefon:</w:t>
      </w:r>
    </w:p>
    <w:p w14:paraId="643546F8" w14:textId="2C67B441" w:rsidR="00CA2BE1" w:rsidRPr="00A636C8" w:rsidRDefault="00AF394A" w:rsidP="00CA2BE1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>
        <w:rPr>
          <w:b/>
          <w:bCs/>
          <w:lang w:val="ro-RO"/>
        </w:rPr>
        <w:t>E-mail:</w:t>
      </w:r>
      <w:r w:rsidR="00CA2BE1" w:rsidRPr="00A636C8">
        <w:rPr>
          <w:b/>
          <w:bCs/>
          <w:lang w:val="ro-RO"/>
        </w:rPr>
        <w:t xml:space="preserve"> </w:t>
      </w:r>
    </w:p>
    <w:p w14:paraId="6AF0730E" w14:textId="77777777" w:rsidR="00CA2BE1" w:rsidRPr="00A636C8" w:rsidRDefault="00CA2BE1" w:rsidP="00CA2BE1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 xml:space="preserve">Banca: </w:t>
      </w:r>
    </w:p>
    <w:p w14:paraId="257ACD8F" w14:textId="77777777" w:rsidR="00CA2BE1" w:rsidRPr="00A636C8" w:rsidRDefault="00CA2BE1" w:rsidP="00CA2BE1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 xml:space="preserve">Cod bancă: </w:t>
      </w:r>
    </w:p>
    <w:p w14:paraId="732CA8F5" w14:textId="77777777" w:rsidR="00CA2BE1" w:rsidRPr="00A636C8" w:rsidRDefault="00CA2BE1" w:rsidP="00CA2BE1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 xml:space="preserve">Cod IBAN: </w:t>
      </w:r>
    </w:p>
    <w:p w14:paraId="135AC02F" w14:textId="77777777" w:rsidR="00CA2BE1" w:rsidRPr="00A636C8" w:rsidRDefault="00CA2BE1" w:rsidP="00CA2BE1">
      <w:pPr>
        <w:pStyle w:val="ListParagraph"/>
        <w:numPr>
          <w:ilvl w:val="0"/>
          <w:numId w:val="9"/>
        </w:numPr>
        <w:spacing w:before="120"/>
        <w:rPr>
          <w:b/>
          <w:bCs/>
          <w:lang w:val="ro-RO"/>
        </w:rPr>
      </w:pPr>
      <w:r w:rsidRPr="00A636C8">
        <w:rPr>
          <w:b/>
          <w:bCs/>
          <w:lang w:val="ro-RO"/>
        </w:rPr>
        <w:t>IDNO/Cod fiscal:</w:t>
      </w:r>
    </w:p>
    <w:p w14:paraId="1B8B843F" w14:textId="77777777" w:rsidR="00CA2BE1" w:rsidRPr="00A636C8" w:rsidRDefault="00CA2BE1" w:rsidP="00CA2BE1">
      <w:pPr>
        <w:pStyle w:val="ListParagraph"/>
        <w:numPr>
          <w:ilvl w:val="0"/>
          <w:numId w:val="8"/>
        </w:numPr>
        <w:ind w:hanging="720"/>
        <w:rPr>
          <w:b/>
          <w:bCs/>
          <w:sz w:val="20"/>
          <w:szCs w:val="20"/>
          <w:lang w:val="ro-RO"/>
        </w:rPr>
      </w:pPr>
      <w:r w:rsidRPr="00A636C8">
        <w:rPr>
          <w:b/>
          <w:bCs/>
          <w:sz w:val="20"/>
          <w:szCs w:val="20"/>
          <w:lang w:val="ro-RO"/>
        </w:rPr>
        <w:t>DATELE PERSOANEI SEMNATARE</w:t>
      </w:r>
      <w:r>
        <w:rPr>
          <w:b/>
          <w:bCs/>
          <w:sz w:val="20"/>
          <w:szCs w:val="20"/>
          <w:lang w:val="ro-RO"/>
        </w:rPr>
        <w:t>.</w:t>
      </w:r>
    </w:p>
    <w:p w14:paraId="525D2F11" w14:textId="66C42951" w:rsidR="00CA2BE1" w:rsidRPr="00A636C8" w:rsidRDefault="00CA2BE1" w:rsidP="00CA2BE1">
      <w:pPr>
        <w:pStyle w:val="ListParagraph"/>
        <w:numPr>
          <w:ilvl w:val="0"/>
          <w:numId w:val="10"/>
        </w:numPr>
        <w:spacing w:before="120"/>
        <w:rPr>
          <w:b/>
          <w:bCs/>
          <w:lang w:val="ro-RO"/>
        </w:rPr>
      </w:pPr>
      <w:r w:rsidRPr="00A636C8">
        <w:rPr>
          <w:b/>
          <w:bCs/>
          <w:lang w:val="ro-RO"/>
        </w:rPr>
        <w:t>Func</w:t>
      </w:r>
      <w:r w:rsidR="00252053">
        <w:rPr>
          <w:b/>
          <w:bCs/>
          <w:lang w:val="ro-RO"/>
        </w:rPr>
        <w:t>ț</w:t>
      </w:r>
      <w:r w:rsidRPr="00A636C8">
        <w:rPr>
          <w:b/>
          <w:bCs/>
          <w:lang w:val="ro-RO"/>
        </w:rPr>
        <w:t>ia:</w:t>
      </w:r>
    </w:p>
    <w:p w14:paraId="5BE37245" w14:textId="77777777" w:rsidR="00CA2BE1" w:rsidRPr="00A636C8" w:rsidRDefault="00CA2BE1" w:rsidP="00CA2BE1">
      <w:pPr>
        <w:pStyle w:val="ListParagraph"/>
        <w:numPr>
          <w:ilvl w:val="0"/>
          <w:numId w:val="10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>Numele Prenumele:</w:t>
      </w:r>
    </w:p>
    <w:p w14:paraId="1F9B32C3" w14:textId="77777777" w:rsidR="007F094F" w:rsidRDefault="007F094F" w:rsidP="000B204B">
      <w:pPr>
        <w:rPr>
          <w:lang w:val="ro-RO"/>
        </w:rPr>
      </w:pPr>
    </w:p>
    <w:sectPr w:rsidR="007F094F" w:rsidSect="00FE6667">
      <w:headerReference w:type="default" r:id="rId12"/>
      <w:footerReference w:type="default" r:id="rId13"/>
      <w:pgSz w:w="11907" w:h="16839" w:code="9"/>
      <w:pgMar w:top="1440" w:right="1440" w:bottom="1440" w:left="144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EB14" w14:textId="77777777" w:rsidR="0086463D" w:rsidRDefault="0086463D" w:rsidP="000D7AD6">
      <w:r>
        <w:separator/>
      </w:r>
    </w:p>
  </w:endnote>
  <w:endnote w:type="continuationSeparator" w:id="0">
    <w:p w14:paraId="21F4C084" w14:textId="77777777" w:rsidR="0086463D" w:rsidRDefault="0086463D" w:rsidP="000D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05A4" w14:textId="145243F6" w:rsidR="00FE6667" w:rsidRPr="00A32FE4" w:rsidRDefault="00E054B3" w:rsidP="0029687D">
    <w:pPr>
      <w:pBdr>
        <w:top w:val="single" w:sz="4" w:space="1" w:color="auto"/>
      </w:pBdr>
      <w:tabs>
        <w:tab w:val="right" w:pos="9360"/>
      </w:tabs>
      <w:spacing w:after="0"/>
      <w:rPr>
        <w:sz w:val="20"/>
        <w:szCs w:val="20"/>
        <w:lang w:val="ro-RO"/>
      </w:rPr>
    </w:pPr>
    <w:r>
      <w:rPr>
        <w:sz w:val="20"/>
        <w:szCs w:val="20"/>
        <w:lang w:val="ro-RO"/>
      </w:rPr>
      <w:t>Numele solicita</w:t>
    </w:r>
    <w:r>
      <w:rPr>
        <w:sz w:val="20"/>
        <w:szCs w:val="20"/>
      </w:rPr>
      <w:t>n</w:t>
    </w:r>
    <w:r>
      <w:rPr>
        <w:sz w:val="20"/>
        <w:szCs w:val="20"/>
        <w:lang w:val="ro-RO"/>
      </w:rPr>
      <w:t>tului si Numărul solicitării</w:t>
    </w:r>
    <w:r w:rsidR="00FE6667" w:rsidRPr="00A32FE4">
      <w:rPr>
        <w:sz w:val="20"/>
        <w:szCs w:val="20"/>
        <w:lang w:val="ro-RO"/>
      </w:rPr>
      <w:tab/>
    </w:r>
    <w:r w:rsidR="00FE6667" w:rsidRPr="00A32FE4">
      <w:rPr>
        <w:sz w:val="20"/>
        <w:szCs w:val="20"/>
        <w:lang w:val="ro-RO"/>
      </w:rPr>
      <w:fldChar w:fldCharType="begin"/>
    </w:r>
    <w:r w:rsidR="00FE6667" w:rsidRPr="00A32FE4">
      <w:rPr>
        <w:sz w:val="20"/>
        <w:szCs w:val="20"/>
        <w:lang w:val="ro-RO"/>
      </w:rPr>
      <w:instrText xml:space="preserve"> PAGE   \* MERGEFORMAT </w:instrText>
    </w:r>
    <w:r w:rsidR="00FE6667" w:rsidRPr="00A32FE4">
      <w:rPr>
        <w:sz w:val="20"/>
        <w:szCs w:val="20"/>
        <w:lang w:val="ro-RO"/>
      </w:rPr>
      <w:fldChar w:fldCharType="separate"/>
    </w:r>
    <w:r w:rsidR="0093268B">
      <w:rPr>
        <w:noProof/>
        <w:sz w:val="20"/>
        <w:szCs w:val="20"/>
        <w:lang w:val="ro-RO"/>
      </w:rPr>
      <w:t>2</w:t>
    </w:r>
    <w:r w:rsidR="00FE6667" w:rsidRPr="00A32FE4">
      <w:rPr>
        <w:noProof/>
        <w:sz w:val="20"/>
        <w:szCs w:val="20"/>
        <w:lang w:val="ro-RO"/>
      </w:rPr>
      <w:fldChar w:fldCharType="end"/>
    </w:r>
  </w:p>
  <w:p w14:paraId="5B6E1C2C" w14:textId="77777777" w:rsidR="00FE6667" w:rsidRPr="0029687D" w:rsidRDefault="00FE6667" w:rsidP="0029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F334" w14:textId="77777777" w:rsidR="0086463D" w:rsidRDefault="0086463D" w:rsidP="000D7AD6">
      <w:r>
        <w:separator/>
      </w:r>
    </w:p>
  </w:footnote>
  <w:footnote w:type="continuationSeparator" w:id="0">
    <w:p w14:paraId="6CC738AC" w14:textId="77777777" w:rsidR="0086463D" w:rsidRDefault="0086463D" w:rsidP="000D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239" w14:textId="18441427" w:rsidR="00FE6667" w:rsidRPr="0029687D" w:rsidRDefault="00FE6667" w:rsidP="0029687D">
    <w:pPr>
      <w:pStyle w:val="Header"/>
      <w:pBdr>
        <w:bottom w:val="single" w:sz="4" w:space="1" w:color="auto"/>
      </w:pBdr>
      <w:tabs>
        <w:tab w:val="clear" w:pos="4680"/>
      </w:tabs>
      <w:rPr>
        <w:rFonts w:cs="Helvetica"/>
        <w:position w:val="14"/>
        <w:sz w:val="20"/>
        <w:szCs w:val="20"/>
      </w:rPr>
    </w:pPr>
    <w:r w:rsidRPr="0029687D">
      <w:rPr>
        <w:rFonts w:cs="Helvetica"/>
        <w:position w:val="14"/>
        <w:sz w:val="20"/>
        <w:szCs w:val="20"/>
      </w:rPr>
      <w:tab/>
    </w:r>
    <w:r w:rsidRPr="0029687D">
      <w:rPr>
        <w:rFonts w:cs="Helvetica"/>
        <w:caps/>
        <w:position w:val="14"/>
        <w:sz w:val="20"/>
        <w:szCs w:val="20"/>
      </w:rPr>
      <w:fldChar w:fldCharType="begin"/>
    </w:r>
    <w:r w:rsidRPr="0029687D">
      <w:rPr>
        <w:rFonts w:cs="Helvetica"/>
        <w:caps/>
        <w:position w:val="14"/>
        <w:sz w:val="20"/>
        <w:szCs w:val="20"/>
      </w:rPr>
      <w:instrText xml:space="preserve"> DOCPROPERTY  "Document type"  \* MERGEFORMAT </w:instrText>
    </w:r>
    <w:r w:rsidRPr="0029687D">
      <w:rPr>
        <w:rFonts w:cs="Helvetica"/>
        <w:caps/>
        <w:position w:val="14"/>
        <w:sz w:val="20"/>
        <w:szCs w:val="20"/>
      </w:rPr>
      <w:fldChar w:fldCharType="separate"/>
    </w:r>
    <w:r w:rsidR="009141BB">
      <w:rPr>
        <w:rFonts w:cs="Helvetica"/>
        <w:caps/>
        <w:position w:val="14"/>
        <w:sz w:val="20"/>
        <w:szCs w:val="20"/>
      </w:rPr>
      <w:t xml:space="preserve">Solicitare de conectare la </w:t>
    </w:r>
    <w:r w:rsidR="005F7EFC">
      <w:rPr>
        <w:rFonts w:cs="Helvetica"/>
        <w:caps/>
        <w:position w:val="14"/>
        <w:sz w:val="20"/>
        <w:szCs w:val="20"/>
      </w:rPr>
      <w:t xml:space="preserve">SERVICIUL </w:t>
    </w:r>
    <w:r w:rsidRPr="0029687D">
      <w:rPr>
        <w:rFonts w:cs="Helvetica"/>
        <w:caps/>
        <w:position w:val="14"/>
        <w:sz w:val="20"/>
        <w:szCs w:val="20"/>
      </w:rPr>
      <w:fldChar w:fldCharType="end"/>
    </w:r>
    <w:r w:rsidR="005F7EFC">
      <w:rPr>
        <w:rFonts w:cs="Helvetica"/>
        <w:caps/>
        <w:position w:val="14"/>
        <w:sz w:val="20"/>
        <w:szCs w:val="20"/>
      </w:rPr>
      <w:t>GUVERNAMENTAL M</w:t>
    </w:r>
    <w:r w:rsidR="00D005C1">
      <w:rPr>
        <w:rFonts w:cs="Helvetica"/>
        <w:caps/>
        <w:position w:val="14"/>
        <w:sz w:val="20"/>
        <w:szCs w:val="20"/>
      </w:rPr>
      <w:t>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1" w15:restartNumberingAfterBreak="0">
    <w:nsid w:val="01F302E5"/>
    <w:multiLevelType w:val="hybridMultilevel"/>
    <w:tmpl w:val="3D5079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2D7"/>
    <w:multiLevelType w:val="hybridMultilevel"/>
    <w:tmpl w:val="84F2AED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2B1"/>
    <w:multiLevelType w:val="hybridMultilevel"/>
    <w:tmpl w:val="17965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F2E"/>
    <w:multiLevelType w:val="hybridMultilevel"/>
    <w:tmpl w:val="93CA52BA"/>
    <w:lvl w:ilvl="0" w:tplc="0409000F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340AA"/>
    <w:multiLevelType w:val="multilevel"/>
    <w:tmpl w:val="0FF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4101C"/>
    <w:multiLevelType w:val="hybridMultilevel"/>
    <w:tmpl w:val="8E168628"/>
    <w:lvl w:ilvl="0" w:tplc="E29AAE7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07A18"/>
    <w:multiLevelType w:val="multilevel"/>
    <w:tmpl w:val="776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D78C0"/>
    <w:multiLevelType w:val="hybridMultilevel"/>
    <w:tmpl w:val="46628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3141D"/>
    <w:multiLevelType w:val="hybridMultilevel"/>
    <w:tmpl w:val="C4D0E8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BB"/>
    <w:rsid w:val="00072895"/>
    <w:rsid w:val="0008048D"/>
    <w:rsid w:val="000955DA"/>
    <w:rsid w:val="000A0ED3"/>
    <w:rsid w:val="000B204B"/>
    <w:rsid w:val="000D2DA8"/>
    <w:rsid w:val="000D7AD6"/>
    <w:rsid w:val="000F2E72"/>
    <w:rsid w:val="000F7EAD"/>
    <w:rsid w:val="00106033"/>
    <w:rsid w:val="00112274"/>
    <w:rsid w:val="001470EA"/>
    <w:rsid w:val="00147BCA"/>
    <w:rsid w:val="0020324D"/>
    <w:rsid w:val="0020376B"/>
    <w:rsid w:val="00204C28"/>
    <w:rsid w:val="00210F1B"/>
    <w:rsid w:val="00232583"/>
    <w:rsid w:val="00240449"/>
    <w:rsid w:val="00243EA2"/>
    <w:rsid w:val="00252053"/>
    <w:rsid w:val="00264A16"/>
    <w:rsid w:val="00272505"/>
    <w:rsid w:val="0029687D"/>
    <w:rsid w:val="002A5462"/>
    <w:rsid w:val="00305578"/>
    <w:rsid w:val="00312BAF"/>
    <w:rsid w:val="0037459A"/>
    <w:rsid w:val="003C554F"/>
    <w:rsid w:val="003D662F"/>
    <w:rsid w:val="003E2106"/>
    <w:rsid w:val="003E5578"/>
    <w:rsid w:val="00417ACB"/>
    <w:rsid w:val="00421E05"/>
    <w:rsid w:val="004437B5"/>
    <w:rsid w:val="00466B74"/>
    <w:rsid w:val="00480288"/>
    <w:rsid w:val="00486869"/>
    <w:rsid w:val="004A29EE"/>
    <w:rsid w:val="004D284D"/>
    <w:rsid w:val="004D572B"/>
    <w:rsid w:val="004E09CA"/>
    <w:rsid w:val="004F20A5"/>
    <w:rsid w:val="005A010D"/>
    <w:rsid w:val="005B3383"/>
    <w:rsid w:val="005C14E4"/>
    <w:rsid w:val="005E074C"/>
    <w:rsid w:val="005F7EFC"/>
    <w:rsid w:val="00612823"/>
    <w:rsid w:val="00613817"/>
    <w:rsid w:val="00630A6C"/>
    <w:rsid w:val="0065172D"/>
    <w:rsid w:val="00685C77"/>
    <w:rsid w:val="00686976"/>
    <w:rsid w:val="006A6288"/>
    <w:rsid w:val="006C4B20"/>
    <w:rsid w:val="006C581A"/>
    <w:rsid w:val="006F1490"/>
    <w:rsid w:val="00715734"/>
    <w:rsid w:val="00725BE2"/>
    <w:rsid w:val="00774B95"/>
    <w:rsid w:val="00790796"/>
    <w:rsid w:val="007A77A2"/>
    <w:rsid w:val="007F094F"/>
    <w:rsid w:val="007F4724"/>
    <w:rsid w:val="00813563"/>
    <w:rsid w:val="008243E5"/>
    <w:rsid w:val="00826917"/>
    <w:rsid w:val="0084727D"/>
    <w:rsid w:val="0086463D"/>
    <w:rsid w:val="008715F5"/>
    <w:rsid w:val="008773E5"/>
    <w:rsid w:val="008D5F25"/>
    <w:rsid w:val="0091388D"/>
    <w:rsid w:val="009141BB"/>
    <w:rsid w:val="00924779"/>
    <w:rsid w:val="0093268B"/>
    <w:rsid w:val="00963156"/>
    <w:rsid w:val="009662E3"/>
    <w:rsid w:val="00985614"/>
    <w:rsid w:val="009951C0"/>
    <w:rsid w:val="009C2EB2"/>
    <w:rsid w:val="009C7293"/>
    <w:rsid w:val="00A00667"/>
    <w:rsid w:val="00A32FE4"/>
    <w:rsid w:val="00A73E81"/>
    <w:rsid w:val="00A83EC0"/>
    <w:rsid w:val="00AA0639"/>
    <w:rsid w:val="00AF394A"/>
    <w:rsid w:val="00B0680F"/>
    <w:rsid w:val="00B07A68"/>
    <w:rsid w:val="00B26D47"/>
    <w:rsid w:val="00B45365"/>
    <w:rsid w:val="00B6598B"/>
    <w:rsid w:val="00B800B9"/>
    <w:rsid w:val="00B81CA6"/>
    <w:rsid w:val="00BB135D"/>
    <w:rsid w:val="00BB6B20"/>
    <w:rsid w:val="00BC68AA"/>
    <w:rsid w:val="00BE16BA"/>
    <w:rsid w:val="00C10FD8"/>
    <w:rsid w:val="00C22412"/>
    <w:rsid w:val="00C51E57"/>
    <w:rsid w:val="00C63C86"/>
    <w:rsid w:val="00C91C13"/>
    <w:rsid w:val="00CA2BE1"/>
    <w:rsid w:val="00CA3685"/>
    <w:rsid w:val="00CA4A93"/>
    <w:rsid w:val="00D005C1"/>
    <w:rsid w:val="00D11262"/>
    <w:rsid w:val="00D21050"/>
    <w:rsid w:val="00D3034E"/>
    <w:rsid w:val="00D67408"/>
    <w:rsid w:val="00D767DE"/>
    <w:rsid w:val="00D83888"/>
    <w:rsid w:val="00DD4B0F"/>
    <w:rsid w:val="00DF0169"/>
    <w:rsid w:val="00E0337F"/>
    <w:rsid w:val="00E054B3"/>
    <w:rsid w:val="00E14024"/>
    <w:rsid w:val="00E26C55"/>
    <w:rsid w:val="00E4208B"/>
    <w:rsid w:val="00E43D2B"/>
    <w:rsid w:val="00E4760A"/>
    <w:rsid w:val="00E50396"/>
    <w:rsid w:val="00E85E03"/>
    <w:rsid w:val="00E92827"/>
    <w:rsid w:val="00EC18D8"/>
    <w:rsid w:val="00EF439E"/>
    <w:rsid w:val="00F423E7"/>
    <w:rsid w:val="00F623C2"/>
    <w:rsid w:val="00F6540C"/>
    <w:rsid w:val="00FA542A"/>
    <w:rsid w:val="00FC0489"/>
    <w:rsid w:val="00FC17E5"/>
    <w:rsid w:val="00FE03F5"/>
    <w:rsid w:val="00FE6667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51AA"/>
  <w15:chartTrackingRefBased/>
  <w15:docId w15:val="{AFD804C9-D000-4A83-8B13-CFABC70A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4F"/>
    <w:pPr>
      <w:spacing w:after="120" w:line="276" w:lineRule="auto"/>
      <w:jc w:val="both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A16"/>
    <w:pPr>
      <w:keepNext/>
      <w:keepLines/>
      <w:spacing w:before="240"/>
      <w:outlineLvl w:val="0"/>
    </w:pPr>
    <w:rPr>
      <w:rFonts w:cs="Arial"/>
      <w:color w:val="44546A" w:themeColor="text2"/>
      <w:position w:val="14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AD6"/>
    <w:pPr>
      <w:keepNext/>
      <w:keepLines/>
      <w:widowControl w:val="0"/>
      <w:suppressAutoHyphens/>
      <w:spacing w:before="360"/>
      <w:ind w:left="709" w:hanging="709"/>
      <w:outlineLvl w:val="1"/>
    </w:pPr>
    <w:rPr>
      <w:rFonts w:eastAsia="Times New Roman" w:cs="Segoe UI"/>
      <w:color w:val="44546A" w:themeColor="text2"/>
      <w:kern w:val="16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7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17E5"/>
  </w:style>
  <w:style w:type="paragraph" w:styleId="Footer">
    <w:name w:val="footer"/>
    <w:basedOn w:val="Normal"/>
    <w:link w:val="FooterChar"/>
    <w:uiPriority w:val="99"/>
    <w:unhideWhenUsed/>
    <w:rsid w:val="00FC17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7E5"/>
  </w:style>
  <w:style w:type="paragraph" w:styleId="NoSpacing">
    <w:name w:val="No Spacing"/>
    <w:link w:val="NoSpacingChar"/>
    <w:uiPriority w:val="1"/>
    <w:qFormat/>
    <w:rsid w:val="000D2D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2D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4A16"/>
    <w:rPr>
      <w:rFonts w:ascii="Helvetica" w:hAnsi="Helvetica" w:cs="Arial"/>
      <w:color w:val="44546A" w:themeColor="text2"/>
      <w:position w:val="14"/>
      <w:sz w:val="32"/>
      <w:szCs w:val="36"/>
    </w:rPr>
  </w:style>
  <w:style w:type="table" w:styleId="GridTable4-Accent1">
    <w:name w:val="Grid Table 4 Accent 1"/>
    <w:basedOn w:val="TableNormal"/>
    <w:uiPriority w:val="49"/>
    <w:rsid w:val="00847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text">
    <w:name w:val="Tabletext"/>
    <w:basedOn w:val="Normal"/>
    <w:rsid w:val="0084727D"/>
    <w:pPr>
      <w:keepLines/>
      <w:widowControl w:val="0"/>
      <w:spacing w:before="12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84727D"/>
    <w:pPr>
      <w:ind w:left="720"/>
      <w:contextualSpacing/>
    </w:pPr>
  </w:style>
  <w:style w:type="paragraph" w:customStyle="1" w:styleId="Heading2-NoTOC">
    <w:name w:val="Heading 2 - No TOC"/>
    <w:basedOn w:val="Heading2"/>
    <w:rsid w:val="00B0680F"/>
    <w:rPr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7AD6"/>
    <w:rPr>
      <w:rFonts w:ascii="Helvetica" w:eastAsia="Times New Roman" w:hAnsi="Helvetica" w:cs="Segoe UI"/>
      <w:color w:val="44546A" w:themeColor="text2"/>
      <w:kern w:val="16"/>
      <w:sz w:val="28"/>
      <w:szCs w:val="28"/>
      <w:lang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9687D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positio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968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87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87D"/>
    <w:rPr>
      <w:color w:val="0563C1" w:themeColor="hyperlink"/>
      <w:u w:val="single"/>
    </w:rPr>
  </w:style>
  <w:style w:type="paragraph" w:styleId="BodyText">
    <w:name w:val="Body Text"/>
    <w:basedOn w:val="Normal"/>
    <w:next w:val="BodyTextFirstIndent"/>
    <w:link w:val="BodyTextChar"/>
    <w:rsid w:val="003C554F"/>
    <w:pPr>
      <w:widowControl w:val="0"/>
      <w:spacing w:before="60" w:after="60" w:line="240" w:lineRule="auto"/>
    </w:pPr>
    <w:rPr>
      <w:rFonts w:ascii="Arial" w:eastAsia="Times New Roman" w:hAnsi="Arial" w:cs="Times New Roman"/>
      <w:kern w:val="16"/>
      <w:sz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C554F"/>
    <w:rPr>
      <w:rFonts w:ascii="Arial" w:eastAsia="Times New Roman" w:hAnsi="Arial" w:cs="Times New Roman"/>
      <w:kern w:val="16"/>
      <w:sz w:val="20"/>
      <w:lang w:val="en-GB" w:eastAsia="x-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554F"/>
    <w:pPr>
      <w:widowControl/>
      <w:spacing w:before="0" w:after="120" w:line="276" w:lineRule="auto"/>
      <w:ind w:firstLine="360"/>
    </w:pPr>
    <w:rPr>
      <w:rFonts w:ascii="Helvetica" w:eastAsiaTheme="minorHAnsi" w:hAnsi="Helvetica" w:cstheme="minorBidi"/>
      <w:kern w:val="0"/>
      <w:sz w:val="2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554F"/>
    <w:rPr>
      <w:rFonts w:ascii="Arial" w:eastAsia="Times New Roman" w:hAnsi="Arial" w:cs="Times New Roman"/>
      <w:kern w:val="16"/>
      <w:sz w:val="20"/>
      <w:lang w:val="en-GB" w:eastAsia="x-none"/>
    </w:rPr>
  </w:style>
  <w:style w:type="paragraph" w:customStyle="1" w:styleId="Heading2-NoToC0">
    <w:name w:val="Heading 2 - No ToC"/>
    <w:basedOn w:val="Heading2"/>
    <w:qFormat/>
    <w:rsid w:val="003C554F"/>
  </w:style>
  <w:style w:type="character" w:customStyle="1" w:styleId="Heading3Char">
    <w:name w:val="Heading 3 Char"/>
    <w:basedOn w:val="DefaultParagraphFont"/>
    <w:link w:val="Heading3"/>
    <w:uiPriority w:val="9"/>
    <w:semiHidden/>
    <w:rsid w:val="00774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vTableText">
    <w:name w:val="Cov_Table Text"/>
    <w:basedOn w:val="Header"/>
    <w:rsid w:val="001470EA"/>
    <w:pPr>
      <w:tabs>
        <w:tab w:val="clear" w:pos="4680"/>
        <w:tab w:val="clear" w:pos="9360"/>
      </w:tabs>
      <w:spacing w:before="60" w:after="60" w:line="240" w:lineRule="auto"/>
      <w:jc w:val="left"/>
    </w:pPr>
    <w:rPr>
      <w:rFonts w:ascii="Arial" w:eastAsia="Times New Roman" w:hAnsi="Arial" w:cs="Times New Roman"/>
      <w:sz w:val="18"/>
      <w:szCs w:val="20"/>
    </w:rPr>
  </w:style>
  <w:style w:type="paragraph" w:customStyle="1" w:styleId="Heading1-NoToC">
    <w:name w:val="Heading 1 - No ToC"/>
    <w:basedOn w:val="Heading1"/>
    <w:qFormat/>
    <w:rsid w:val="009951C0"/>
  </w:style>
  <w:style w:type="paragraph" w:customStyle="1" w:styleId="Salutation1">
    <w:name w:val="Salutation1"/>
    <w:aliases w:val="st"/>
    <w:basedOn w:val="Normal"/>
    <w:rsid w:val="00826917"/>
    <w:pPr>
      <w:spacing w:before="260" w:after="0" w:line="260" w:lineRule="atLeast"/>
      <w:jc w:val="left"/>
    </w:pPr>
    <w:rPr>
      <w:rFonts w:ascii="Times" w:eastAsia="Times New Roman" w:hAnsi="Times" w:cs="Times New Roman"/>
      <w:sz w:val="24"/>
      <w:szCs w:val="20"/>
    </w:rPr>
  </w:style>
  <w:style w:type="character" w:customStyle="1" w:styleId="ListParagraphChar">
    <w:name w:val="List Paragraph Char"/>
    <w:link w:val="ListParagraph"/>
    <w:locked/>
    <w:rsid w:val="003D662F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\OneDrive\CGE-Interop\Interop\Utilizare%20MConnect\MConnect%20documente%20Model\Solicitare%20Shablon%20de%20conectare%20la%20platforma%20MConen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a7e07a-f887-49d3-8841-a40563731b99">MVC5733RMHN2-256-100</_dlc_DocId>
    <_dlc_DocIdUrl xmlns="d8a7e07a-f887-49d3-8841-a40563731b99">
      <Url>https://eguv.sharepoint.com/Products/mconnect/_layouts/15/DocIdRedir.aspx?ID=MVC5733RMHN2-256-100</Url>
      <Description>MVC5733RMHN2-256-100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AFD1FD31114CB9B0C26DE152FE9B" ma:contentTypeVersion="2" ma:contentTypeDescription="Create a new document." ma:contentTypeScope="" ma:versionID="ca4f274ae5a495718ecddb3c1ce9cb18">
  <xsd:schema xmlns:xsd="http://www.w3.org/2001/XMLSchema" xmlns:xs="http://www.w3.org/2001/XMLSchema" xmlns:p="http://schemas.microsoft.com/office/2006/metadata/properties" xmlns:ns2="d8a7e07a-f887-49d3-8841-a40563731b99" targetNamespace="http://schemas.microsoft.com/office/2006/metadata/properties" ma:root="true" ma:fieldsID="94e20ee26a12c11dd1ad0e40f60ca0d7" ns2:_="">
    <xsd:import namespace="d8a7e07a-f887-49d3-8841-a40563731b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e07a-f887-49d3-8841-a40563731b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01EA55-9F5C-494B-A8CD-5DF6E5221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CCE9D-8EA9-476E-8AEF-168A73C66605}">
  <ds:schemaRefs>
    <ds:schemaRef ds:uri="http://schemas.microsoft.com/office/2006/metadata/properties"/>
    <ds:schemaRef ds:uri="http://schemas.microsoft.com/office/infopath/2007/PartnerControls"/>
    <ds:schemaRef ds:uri="d8a7e07a-f887-49d3-8841-a40563731b99"/>
  </ds:schemaRefs>
</ds:datastoreItem>
</file>

<file path=customXml/itemProps3.xml><?xml version="1.0" encoding="utf-8"?>
<ds:datastoreItem xmlns:ds="http://schemas.openxmlformats.org/officeDocument/2006/customXml" ds:itemID="{A851DB0D-9D7B-4851-BCA3-FBF06332F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681BA-A7B2-4FA6-954D-DC2D40E9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7e07a-f887-49d3-8841-a4056373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3A71F9-4F32-4954-990F-58CB57FE91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Solicitare Shablon de conectare la platforma MConenct</Template>
  <TotalTime>8</TotalTime>
  <Pages>2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Sablon solicitare schimb de date prin platforma MConnect</vt:lpstr>
    </vt:vector>
  </TitlesOfParts>
  <Company>eGC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solicitare schimb de date prin platforma MConnect</dc:title>
  <dc:subject/>
  <dc:creator>veaceslav.rodideal@egov.md</dc:creator>
  <cp:keywords/>
  <dc:description/>
  <cp:lastModifiedBy>Sergiu Sîtnic</cp:lastModifiedBy>
  <cp:revision>7</cp:revision>
  <cp:lastPrinted>2015-02-10T11:46:00Z</cp:lastPrinted>
  <dcterms:created xsi:type="dcterms:W3CDTF">2021-02-18T10:06:00Z</dcterms:created>
  <dcterms:modified xsi:type="dcterms:W3CDTF">2021-09-09T08:09:00Z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Denumirea proiectului</vt:lpwstr>
  </property>
  <property fmtid="{D5CDD505-2E9C-101B-9397-08002B2CF9AE}" pid="3" name="Document number">
    <vt:lpwstr>EGC.T-MCON.2015-1.0</vt:lpwstr>
  </property>
  <property fmtid="{D5CDD505-2E9C-101B-9397-08002B2CF9AE}" pid="4" name="Project code">
    <vt:lpwstr>EGC.MCON.PROJ-01</vt:lpwstr>
  </property>
  <property fmtid="{D5CDD505-2E9C-101B-9397-08002B2CF9AE}" pid="5" name="Document type">
    <vt:lpwstr>Solicitare de conectare la platforma de schimb de date MConnect</vt:lpwstr>
  </property>
  <property fmtid="{D5CDD505-2E9C-101B-9397-08002B2CF9AE}" pid="6" name="Language">
    <vt:lpwstr>RO</vt:lpwstr>
  </property>
  <property fmtid="{D5CDD505-2E9C-101B-9397-08002B2CF9AE}" pid="7" name="ContentTypeId">
    <vt:lpwstr>0x010100015BAFD1FD31114CB9B0C26DE152FE9B</vt:lpwstr>
  </property>
  <property fmtid="{D5CDD505-2E9C-101B-9397-08002B2CF9AE}" pid="8" name="_dlc_DocIdItemGuid">
    <vt:lpwstr>679b2aa6-d556-4af1-968b-7cd2dce4802a</vt:lpwstr>
  </property>
</Properties>
</file>